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D3" w:rsidRDefault="00711AD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MINISTERIO DE LEITORES - SÃO FRANCISCO</w:t>
      </w:r>
    </w:p>
    <w:p w:rsidR="00711AD3" w:rsidRDefault="00711AD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MÊS DE</w:t>
      </w:r>
      <w:r w:rsidR="00863411">
        <w:rPr>
          <w:rFonts w:ascii="Times New Roman" w:hAnsi="Times New Roman" w:cs="Times New Roman"/>
          <w:b/>
          <w:bCs/>
          <w:sz w:val="40"/>
          <w:szCs w:val="40"/>
        </w:rPr>
        <w:t>ABRIL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480"/>
        <w:gridCol w:w="2551"/>
        <w:gridCol w:w="2889"/>
        <w:gridCol w:w="2520"/>
        <w:gridCol w:w="2700"/>
      </w:tblGrid>
      <w:tr w:rsidR="00711AD3" w:rsidRPr="00E23984">
        <w:tc>
          <w:tcPr>
            <w:tcW w:w="2448" w:type="dxa"/>
          </w:tcPr>
          <w:p w:rsidR="00711AD3" w:rsidRPr="00E23984" w:rsidRDefault="00863411" w:rsidP="005C6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O1/04 Sexta-feira</w:t>
            </w:r>
          </w:p>
        </w:tc>
        <w:tc>
          <w:tcPr>
            <w:tcW w:w="2480" w:type="dxa"/>
          </w:tcPr>
          <w:p w:rsidR="00711AD3" w:rsidRPr="00E23984" w:rsidRDefault="00863411" w:rsidP="00863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 Sábado Dízimo</w:t>
            </w:r>
          </w:p>
        </w:tc>
        <w:tc>
          <w:tcPr>
            <w:tcW w:w="2551" w:type="dxa"/>
          </w:tcPr>
          <w:p w:rsidR="00711AD3" w:rsidRPr="00E23984" w:rsidRDefault="00863411" w:rsidP="00F87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03/04 Domingo Dízimo</w:t>
            </w:r>
          </w:p>
        </w:tc>
        <w:tc>
          <w:tcPr>
            <w:tcW w:w="2889" w:type="dxa"/>
          </w:tcPr>
          <w:p w:rsidR="00711AD3" w:rsidRPr="00E23984" w:rsidRDefault="00863411" w:rsidP="00F87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 Quarta-feira</w:t>
            </w:r>
          </w:p>
        </w:tc>
        <w:tc>
          <w:tcPr>
            <w:tcW w:w="2520" w:type="dxa"/>
          </w:tcPr>
          <w:p w:rsidR="00711AD3" w:rsidRPr="00E23984" w:rsidRDefault="00863411" w:rsidP="00F87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 Sábado</w:t>
            </w:r>
          </w:p>
        </w:tc>
        <w:tc>
          <w:tcPr>
            <w:tcW w:w="2700" w:type="dxa"/>
          </w:tcPr>
          <w:p w:rsidR="00711AD3" w:rsidRPr="00E23984" w:rsidRDefault="00172F62" w:rsidP="0067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10/04 Domingo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</w:t>
            </w:r>
            <w:r w:rsidR="0086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Ivana</w:t>
            </w:r>
          </w:p>
        </w:tc>
        <w:tc>
          <w:tcPr>
            <w:tcW w:w="2480" w:type="dxa"/>
          </w:tcPr>
          <w:p w:rsidR="00711AD3" w:rsidRPr="00863411" w:rsidRDefault="00863411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Coment. Jucimara</w:t>
            </w:r>
          </w:p>
        </w:tc>
        <w:tc>
          <w:tcPr>
            <w:tcW w:w="2551" w:type="dxa"/>
          </w:tcPr>
          <w:p w:rsidR="00711AD3" w:rsidRPr="00863411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1">
              <w:rPr>
                <w:rFonts w:ascii="Times New Roman" w:hAnsi="Times New Roman" w:cs="Times New Roman"/>
                <w:sz w:val="24"/>
                <w:szCs w:val="24"/>
              </w:rPr>
              <w:t xml:space="preserve">Coment: 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Jucimara</w:t>
            </w:r>
          </w:p>
        </w:tc>
        <w:tc>
          <w:tcPr>
            <w:tcW w:w="2889" w:type="dxa"/>
          </w:tcPr>
          <w:p w:rsidR="00711AD3" w:rsidRPr="00863411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1">
              <w:rPr>
                <w:rFonts w:ascii="Times New Roman" w:hAnsi="Times New Roman" w:cs="Times New Roman"/>
                <w:sz w:val="24"/>
                <w:szCs w:val="24"/>
              </w:rPr>
              <w:t xml:space="preserve">Coment: 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Luciana Luz</w:t>
            </w:r>
          </w:p>
        </w:tc>
        <w:tc>
          <w:tcPr>
            <w:tcW w:w="2520" w:type="dxa"/>
          </w:tcPr>
          <w:p w:rsidR="00711AD3" w:rsidRPr="00863411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1">
              <w:rPr>
                <w:rFonts w:ascii="Times New Roman" w:hAnsi="Times New Roman" w:cs="Times New Roman"/>
                <w:sz w:val="24"/>
                <w:szCs w:val="24"/>
              </w:rPr>
              <w:t xml:space="preserve">Coment: 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Micheli</w:t>
            </w:r>
          </w:p>
        </w:tc>
        <w:tc>
          <w:tcPr>
            <w:tcW w:w="2700" w:type="dxa"/>
          </w:tcPr>
          <w:p w:rsidR="00711AD3" w:rsidRPr="00E23984" w:rsidRDefault="00711AD3" w:rsidP="00A1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Coment</w:t>
            </w:r>
            <w:r w:rsidR="00172F62">
              <w:rPr>
                <w:rFonts w:ascii="Times New Roman" w:hAnsi="Times New Roman" w:cs="Times New Roman"/>
                <w:sz w:val="24"/>
                <w:szCs w:val="24"/>
              </w:rPr>
              <w:t>. Eloisa Andrade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1ºLeit: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Luiz Queiróz</w:t>
            </w:r>
          </w:p>
        </w:tc>
        <w:tc>
          <w:tcPr>
            <w:tcW w:w="2480" w:type="dxa"/>
          </w:tcPr>
          <w:p w:rsidR="00711AD3" w:rsidRPr="00E23984" w:rsidRDefault="00863411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Leit. Bete Tomie</w:t>
            </w:r>
          </w:p>
        </w:tc>
        <w:tc>
          <w:tcPr>
            <w:tcW w:w="2551" w:type="dxa"/>
          </w:tcPr>
          <w:p w:rsidR="00711AD3" w:rsidRPr="00E23984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Bete Michelin</w:t>
            </w:r>
          </w:p>
        </w:tc>
        <w:tc>
          <w:tcPr>
            <w:tcW w:w="2889" w:type="dxa"/>
          </w:tcPr>
          <w:p w:rsidR="00711AD3" w:rsidRPr="00E23984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AntonioSambin.</w:t>
            </w:r>
          </w:p>
        </w:tc>
        <w:tc>
          <w:tcPr>
            <w:tcW w:w="2520" w:type="dxa"/>
          </w:tcPr>
          <w:p w:rsidR="00711AD3" w:rsidRPr="00E23984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172F62">
              <w:rPr>
                <w:rFonts w:ascii="Times New Roman" w:hAnsi="Times New Roman" w:cs="Times New Roman"/>
                <w:sz w:val="24"/>
                <w:szCs w:val="24"/>
              </w:rPr>
              <w:t>Luciana Caetano</w:t>
            </w:r>
          </w:p>
        </w:tc>
        <w:tc>
          <w:tcPr>
            <w:tcW w:w="2700" w:type="dxa"/>
          </w:tcPr>
          <w:p w:rsidR="00711AD3" w:rsidRPr="00E23984" w:rsidRDefault="00711AD3" w:rsidP="001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172F62">
              <w:rPr>
                <w:rFonts w:ascii="Times New Roman" w:hAnsi="Times New Roman" w:cs="Times New Roman"/>
                <w:sz w:val="24"/>
                <w:szCs w:val="24"/>
              </w:rPr>
              <w:t>Mª do Carmo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Mª Ivonice</w:t>
            </w:r>
          </w:p>
        </w:tc>
        <w:tc>
          <w:tcPr>
            <w:tcW w:w="2480" w:type="dxa"/>
          </w:tcPr>
          <w:p w:rsidR="00711AD3" w:rsidRPr="00E23984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2551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889" w:type="dxa"/>
          </w:tcPr>
          <w:p w:rsidR="00711AD3" w:rsidRPr="00E23984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Cleide</w:t>
            </w:r>
          </w:p>
        </w:tc>
        <w:tc>
          <w:tcPr>
            <w:tcW w:w="2520" w:type="dxa"/>
          </w:tcPr>
          <w:p w:rsidR="00711AD3" w:rsidRPr="00E23984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172F62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480" w:type="dxa"/>
          </w:tcPr>
          <w:p w:rsidR="00711AD3" w:rsidRPr="00E23984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Adalberto</w:t>
            </w:r>
          </w:p>
        </w:tc>
        <w:tc>
          <w:tcPr>
            <w:tcW w:w="2551" w:type="dxa"/>
          </w:tcPr>
          <w:p w:rsidR="00711AD3" w:rsidRPr="00E23984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Marcelo Roberto</w:t>
            </w:r>
          </w:p>
        </w:tc>
        <w:tc>
          <w:tcPr>
            <w:tcW w:w="2889" w:type="dxa"/>
          </w:tcPr>
          <w:p w:rsidR="00711AD3" w:rsidRPr="00E23984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xxxxxxx</w:t>
            </w:r>
          </w:p>
        </w:tc>
        <w:tc>
          <w:tcPr>
            <w:tcW w:w="2520" w:type="dxa"/>
          </w:tcPr>
          <w:p w:rsidR="00711AD3" w:rsidRPr="00E23984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172F62">
              <w:rPr>
                <w:rFonts w:ascii="Times New Roman" w:hAnsi="Times New Roman" w:cs="Times New Roman"/>
                <w:sz w:val="24"/>
                <w:szCs w:val="24"/>
              </w:rPr>
              <w:t>Moisés</w:t>
            </w:r>
          </w:p>
        </w:tc>
        <w:tc>
          <w:tcPr>
            <w:tcW w:w="2700" w:type="dxa"/>
          </w:tcPr>
          <w:p w:rsidR="00711AD3" w:rsidRPr="00E23984" w:rsidRDefault="00711AD3" w:rsidP="001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</w:t>
            </w:r>
            <w:r w:rsidR="00172F62">
              <w:rPr>
                <w:rFonts w:ascii="Times New Roman" w:hAnsi="Times New Roman" w:cs="Times New Roman"/>
                <w:sz w:val="24"/>
                <w:szCs w:val="24"/>
              </w:rPr>
              <w:t>Paulo César Andrade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. Maria Auxiliadora</w:t>
            </w:r>
          </w:p>
        </w:tc>
        <w:tc>
          <w:tcPr>
            <w:tcW w:w="2480" w:type="dxa"/>
          </w:tcPr>
          <w:p w:rsidR="00711AD3" w:rsidRPr="00E23984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Ivete</w:t>
            </w:r>
          </w:p>
        </w:tc>
        <w:tc>
          <w:tcPr>
            <w:tcW w:w="2551" w:type="dxa"/>
          </w:tcPr>
          <w:p w:rsidR="00711AD3" w:rsidRPr="00E23984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Edgar Miguel</w:t>
            </w:r>
          </w:p>
        </w:tc>
        <w:tc>
          <w:tcPr>
            <w:tcW w:w="2889" w:type="dxa"/>
          </w:tcPr>
          <w:p w:rsidR="00711AD3" w:rsidRPr="00E23984" w:rsidRDefault="00711AD3" w:rsidP="0086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. Lucimara</w:t>
            </w:r>
          </w:p>
        </w:tc>
        <w:tc>
          <w:tcPr>
            <w:tcW w:w="2520" w:type="dxa"/>
          </w:tcPr>
          <w:p w:rsidR="00711AD3" w:rsidRPr="00E23984" w:rsidRDefault="00711AD3" w:rsidP="001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172F62">
              <w:rPr>
                <w:rFonts w:ascii="Times New Roman" w:hAnsi="Times New Roman" w:cs="Times New Roman"/>
                <w:sz w:val="24"/>
                <w:szCs w:val="24"/>
              </w:rPr>
              <w:t>Bete Oliveira</w:t>
            </w:r>
          </w:p>
        </w:tc>
        <w:tc>
          <w:tcPr>
            <w:tcW w:w="2700" w:type="dxa"/>
          </w:tcPr>
          <w:p w:rsidR="00711AD3" w:rsidRPr="00E23984" w:rsidRDefault="00711AD3" w:rsidP="001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</w:t>
            </w:r>
            <w:r w:rsidR="00172F62">
              <w:rPr>
                <w:rFonts w:ascii="Times New Roman" w:hAnsi="Times New Roman" w:cs="Times New Roman"/>
                <w:sz w:val="24"/>
                <w:szCs w:val="24"/>
              </w:rPr>
              <w:t>. Carlos Arraes</w:t>
            </w:r>
          </w:p>
        </w:tc>
      </w:tr>
    </w:tbl>
    <w:p w:rsidR="00711AD3" w:rsidRDefault="00711AD3">
      <w:pPr>
        <w:pStyle w:val="Legenda"/>
      </w:pPr>
      <w:r>
        <w:t xml:space="preserve">Or. Com. Edileusa                 Or. Com.M. Ivonice              Or. Com. Terezinha                     Or. Com. Luciana Caetano              Or. Com. Aparecida Costa           21/08- </w:t>
      </w: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520"/>
        <w:gridCol w:w="2700"/>
        <w:gridCol w:w="2520"/>
        <w:gridCol w:w="180"/>
        <w:gridCol w:w="2340"/>
        <w:gridCol w:w="2880"/>
      </w:tblGrid>
      <w:tr w:rsidR="00711AD3" w:rsidRPr="00E23984">
        <w:tc>
          <w:tcPr>
            <w:tcW w:w="2628" w:type="dxa"/>
          </w:tcPr>
          <w:p w:rsidR="00711AD3" w:rsidRPr="00E23984" w:rsidRDefault="00172F62" w:rsidP="0067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 Quarta-feira</w:t>
            </w:r>
          </w:p>
        </w:tc>
        <w:tc>
          <w:tcPr>
            <w:tcW w:w="2520" w:type="dxa"/>
          </w:tcPr>
          <w:p w:rsidR="00711AD3" w:rsidRPr="00E23984" w:rsidRDefault="00172F62" w:rsidP="0067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 Sábado</w:t>
            </w:r>
          </w:p>
        </w:tc>
        <w:tc>
          <w:tcPr>
            <w:tcW w:w="2700" w:type="dxa"/>
          </w:tcPr>
          <w:p w:rsidR="00711AD3" w:rsidRPr="00E23984" w:rsidRDefault="00172F62" w:rsidP="0067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17/04 Domingo</w:t>
            </w:r>
          </w:p>
        </w:tc>
        <w:tc>
          <w:tcPr>
            <w:tcW w:w="2520" w:type="dxa"/>
          </w:tcPr>
          <w:p w:rsidR="00711AD3" w:rsidRPr="00E23984" w:rsidRDefault="003B71FD" w:rsidP="0067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 Quarta-feira</w:t>
            </w:r>
          </w:p>
        </w:tc>
        <w:tc>
          <w:tcPr>
            <w:tcW w:w="2520" w:type="dxa"/>
            <w:gridSpan w:val="2"/>
          </w:tcPr>
          <w:p w:rsidR="00711AD3" w:rsidRPr="00E23984" w:rsidRDefault="003B71FD" w:rsidP="00B57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23/04Sábado</w:t>
            </w:r>
          </w:p>
        </w:tc>
        <w:tc>
          <w:tcPr>
            <w:tcW w:w="2880" w:type="dxa"/>
          </w:tcPr>
          <w:p w:rsidR="00711AD3" w:rsidRPr="00E23984" w:rsidRDefault="003B71FD" w:rsidP="00B57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24/04 Domingo Jovens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 w:rsidP="001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</w:t>
            </w:r>
            <w:r w:rsidR="0017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Andréia</w:t>
            </w:r>
          </w:p>
        </w:tc>
        <w:tc>
          <w:tcPr>
            <w:tcW w:w="2520" w:type="dxa"/>
          </w:tcPr>
          <w:p w:rsidR="00711AD3" w:rsidRPr="00E23984" w:rsidRDefault="00711AD3" w:rsidP="001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</w:t>
            </w:r>
            <w:r w:rsidR="0017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Rosalía</w:t>
            </w:r>
          </w:p>
        </w:tc>
        <w:tc>
          <w:tcPr>
            <w:tcW w:w="2700" w:type="dxa"/>
          </w:tcPr>
          <w:p w:rsidR="00711AD3" w:rsidRPr="00E23984" w:rsidRDefault="00711AD3" w:rsidP="001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Coment: </w:t>
            </w:r>
            <w:r w:rsidR="0017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Meire</w:t>
            </w:r>
          </w:p>
        </w:tc>
        <w:tc>
          <w:tcPr>
            <w:tcW w:w="2700" w:type="dxa"/>
            <w:gridSpan w:val="2"/>
          </w:tcPr>
          <w:p w:rsidR="00711AD3" w:rsidRPr="00E23984" w:rsidRDefault="00711AD3" w:rsidP="003B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</w:t>
            </w:r>
            <w:r w:rsidR="003B7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Anderson</w:t>
            </w:r>
          </w:p>
        </w:tc>
        <w:tc>
          <w:tcPr>
            <w:tcW w:w="2340" w:type="dxa"/>
          </w:tcPr>
          <w:p w:rsidR="00711AD3" w:rsidRPr="003B71FD" w:rsidRDefault="00711AD3" w:rsidP="003B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D">
              <w:rPr>
                <w:rFonts w:ascii="Times New Roman" w:hAnsi="Times New Roman" w:cs="Times New Roman"/>
                <w:sz w:val="24"/>
                <w:szCs w:val="24"/>
              </w:rPr>
              <w:t xml:space="preserve">Coment: </w:t>
            </w:r>
            <w:r w:rsidR="003B71FD" w:rsidRPr="003B71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B71FD">
              <w:rPr>
                <w:rFonts w:ascii="Times New Roman" w:hAnsi="Times New Roman" w:cs="Times New Roman"/>
                <w:sz w:val="24"/>
                <w:szCs w:val="24"/>
              </w:rPr>
              <w:t>aria</w:t>
            </w:r>
            <w:r w:rsidR="003B71FD" w:rsidRPr="003B71FD">
              <w:rPr>
                <w:rFonts w:ascii="Times New Roman" w:hAnsi="Times New Roman" w:cs="Times New Roman"/>
                <w:sz w:val="24"/>
                <w:szCs w:val="24"/>
              </w:rPr>
              <w:t xml:space="preserve"> Ap</w:t>
            </w:r>
            <w:r w:rsidR="003B71FD">
              <w:rPr>
                <w:rFonts w:ascii="Times New Roman" w:hAnsi="Times New Roman" w:cs="Times New Roman"/>
                <w:sz w:val="24"/>
                <w:szCs w:val="24"/>
              </w:rPr>
              <w:t>arecida</w:t>
            </w:r>
            <w:r w:rsidR="003B71FD" w:rsidRPr="003B71FD">
              <w:rPr>
                <w:rFonts w:ascii="Times New Roman" w:hAnsi="Times New Roman" w:cs="Times New Roman"/>
                <w:sz w:val="24"/>
                <w:szCs w:val="24"/>
              </w:rPr>
              <w:t xml:space="preserve"> Tinto</w:t>
            </w:r>
          </w:p>
        </w:tc>
        <w:tc>
          <w:tcPr>
            <w:tcW w:w="2880" w:type="dxa"/>
          </w:tcPr>
          <w:p w:rsidR="00711AD3" w:rsidRPr="003B71FD" w:rsidRDefault="00711AD3" w:rsidP="003B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D">
              <w:rPr>
                <w:rFonts w:ascii="Times New Roman" w:hAnsi="Times New Roman" w:cs="Times New Roman"/>
                <w:sz w:val="24"/>
                <w:szCs w:val="24"/>
              </w:rPr>
              <w:t>Comen</w:t>
            </w:r>
            <w:r w:rsidR="003B71FD">
              <w:rPr>
                <w:rFonts w:ascii="Times New Roman" w:hAnsi="Times New Roman" w:cs="Times New Roman"/>
                <w:sz w:val="24"/>
                <w:szCs w:val="24"/>
              </w:rPr>
              <w:t>. Juliana Cottini</w:t>
            </w:r>
            <w:r w:rsidRPr="003B71F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 w:rsidP="001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172F62">
              <w:rPr>
                <w:rFonts w:ascii="Times New Roman" w:hAnsi="Times New Roman" w:cs="Times New Roman"/>
                <w:sz w:val="24"/>
                <w:szCs w:val="24"/>
              </w:rPr>
              <w:t>Fátima Trindade</w:t>
            </w:r>
          </w:p>
        </w:tc>
        <w:tc>
          <w:tcPr>
            <w:tcW w:w="2520" w:type="dxa"/>
          </w:tcPr>
          <w:p w:rsidR="00711AD3" w:rsidRPr="00E23984" w:rsidRDefault="00711AD3" w:rsidP="001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172F62">
              <w:rPr>
                <w:rFonts w:ascii="Times New Roman" w:hAnsi="Times New Roman" w:cs="Times New Roman"/>
                <w:sz w:val="24"/>
                <w:szCs w:val="24"/>
              </w:rPr>
              <w:t>Maria .Fátima Rocha</w:t>
            </w:r>
          </w:p>
        </w:tc>
        <w:tc>
          <w:tcPr>
            <w:tcW w:w="2700" w:type="dxa"/>
          </w:tcPr>
          <w:p w:rsidR="00711AD3" w:rsidRPr="00E23984" w:rsidRDefault="00711AD3" w:rsidP="001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172F62">
              <w:rPr>
                <w:rFonts w:ascii="Times New Roman" w:hAnsi="Times New Roman" w:cs="Times New Roman"/>
                <w:sz w:val="24"/>
                <w:szCs w:val="24"/>
              </w:rPr>
              <w:t>Leila</w:t>
            </w:r>
          </w:p>
        </w:tc>
        <w:tc>
          <w:tcPr>
            <w:tcW w:w="2700" w:type="dxa"/>
            <w:gridSpan w:val="2"/>
          </w:tcPr>
          <w:p w:rsidR="00711AD3" w:rsidRPr="00E23984" w:rsidRDefault="00711AD3" w:rsidP="003B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3B71FD">
              <w:rPr>
                <w:rFonts w:ascii="Times New Roman" w:hAnsi="Times New Roman" w:cs="Times New Roman"/>
                <w:sz w:val="24"/>
                <w:szCs w:val="24"/>
              </w:rPr>
              <w:t>Cida Sambe</w:t>
            </w:r>
          </w:p>
        </w:tc>
        <w:tc>
          <w:tcPr>
            <w:tcW w:w="2340" w:type="dxa"/>
          </w:tcPr>
          <w:p w:rsidR="00711AD3" w:rsidRPr="00E23984" w:rsidRDefault="00711AD3" w:rsidP="003B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1ºLeit:</w:t>
            </w:r>
            <w:r w:rsidR="003B71FD">
              <w:rPr>
                <w:rFonts w:ascii="Times New Roman" w:hAnsi="Times New Roman" w:cs="Times New Roman"/>
                <w:sz w:val="24"/>
                <w:szCs w:val="24"/>
              </w:rPr>
              <w:t>Aparecida Maciel</w:t>
            </w:r>
          </w:p>
        </w:tc>
        <w:tc>
          <w:tcPr>
            <w:tcW w:w="2880" w:type="dxa"/>
          </w:tcPr>
          <w:p w:rsidR="00711AD3" w:rsidRPr="00E23984" w:rsidRDefault="00711AD3" w:rsidP="003B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3B71FD">
              <w:rPr>
                <w:rFonts w:ascii="Times New Roman" w:hAnsi="Times New Roman" w:cs="Times New Roman"/>
                <w:sz w:val="24"/>
                <w:szCs w:val="24"/>
              </w:rPr>
              <w:t>Carolina Morita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 w:rsidP="001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</w:t>
            </w:r>
            <w:r w:rsidR="00172F62">
              <w:rPr>
                <w:rFonts w:ascii="Times New Roman" w:hAnsi="Times New Roman" w:cs="Times New Roman"/>
                <w:sz w:val="24"/>
                <w:szCs w:val="24"/>
              </w:rPr>
              <w:t>Vera Brito</w:t>
            </w:r>
          </w:p>
        </w:tc>
        <w:tc>
          <w:tcPr>
            <w:tcW w:w="2520" w:type="dxa"/>
          </w:tcPr>
          <w:p w:rsidR="00711AD3" w:rsidRPr="00E23984" w:rsidRDefault="00711AD3" w:rsidP="0067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700" w:type="dxa"/>
            <w:gridSpan w:val="2"/>
          </w:tcPr>
          <w:p w:rsidR="00711AD3" w:rsidRPr="00E23984" w:rsidRDefault="00711AD3" w:rsidP="003B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</w:t>
            </w:r>
            <w:r w:rsidR="003B71FD">
              <w:rPr>
                <w:rFonts w:ascii="Times New Roman" w:hAnsi="Times New Roman" w:cs="Times New Roman"/>
                <w:sz w:val="24"/>
                <w:szCs w:val="24"/>
              </w:rPr>
              <w:t>Suzete</w:t>
            </w:r>
          </w:p>
        </w:tc>
        <w:tc>
          <w:tcPr>
            <w:tcW w:w="2340" w:type="dxa"/>
          </w:tcPr>
          <w:p w:rsidR="00711AD3" w:rsidRPr="00E23984" w:rsidRDefault="00711AD3" w:rsidP="003B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3B71FD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288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 w:rsidP="001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172F62">
              <w:rPr>
                <w:rFonts w:ascii="Times New Roman" w:hAnsi="Times New Roman" w:cs="Times New Roman"/>
                <w:sz w:val="24"/>
                <w:szCs w:val="24"/>
              </w:rPr>
              <w:t>xxxxxxxx</w:t>
            </w:r>
          </w:p>
        </w:tc>
        <w:tc>
          <w:tcPr>
            <w:tcW w:w="2520" w:type="dxa"/>
          </w:tcPr>
          <w:p w:rsidR="00711AD3" w:rsidRPr="00E23984" w:rsidRDefault="00711AD3" w:rsidP="001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</w:t>
            </w:r>
            <w:r w:rsidR="00172F62">
              <w:rPr>
                <w:rFonts w:ascii="Times New Roman" w:hAnsi="Times New Roman" w:cs="Times New Roman"/>
                <w:sz w:val="24"/>
                <w:szCs w:val="24"/>
              </w:rPr>
              <w:t>. Claudemiro</w:t>
            </w: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700" w:type="dxa"/>
          </w:tcPr>
          <w:p w:rsidR="00711AD3" w:rsidRPr="00E23984" w:rsidRDefault="00711AD3" w:rsidP="003B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3B71FD">
              <w:rPr>
                <w:rFonts w:ascii="Times New Roman" w:hAnsi="Times New Roman" w:cs="Times New Roman"/>
                <w:sz w:val="24"/>
                <w:szCs w:val="24"/>
              </w:rPr>
              <w:t>Johnatan</w:t>
            </w:r>
          </w:p>
        </w:tc>
        <w:tc>
          <w:tcPr>
            <w:tcW w:w="2700" w:type="dxa"/>
            <w:gridSpan w:val="2"/>
          </w:tcPr>
          <w:p w:rsidR="00711AD3" w:rsidRPr="00E23984" w:rsidRDefault="00711AD3" w:rsidP="003B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</w:t>
            </w:r>
            <w:r w:rsidR="003B71FD">
              <w:rPr>
                <w:rFonts w:ascii="Times New Roman" w:hAnsi="Times New Roman" w:cs="Times New Roman"/>
                <w:sz w:val="24"/>
                <w:szCs w:val="24"/>
              </w:rPr>
              <w:t>xxxxxxx</w:t>
            </w:r>
          </w:p>
        </w:tc>
        <w:tc>
          <w:tcPr>
            <w:tcW w:w="2340" w:type="dxa"/>
          </w:tcPr>
          <w:p w:rsidR="00711AD3" w:rsidRPr="00E23984" w:rsidRDefault="00711AD3" w:rsidP="003B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</w:t>
            </w:r>
            <w:r w:rsidR="003B71FD">
              <w:rPr>
                <w:rFonts w:ascii="Times New Roman" w:hAnsi="Times New Roman" w:cs="Times New Roman"/>
                <w:sz w:val="24"/>
                <w:szCs w:val="24"/>
              </w:rPr>
              <w:t>. Osvaldo</w:t>
            </w:r>
          </w:p>
        </w:tc>
        <w:tc>
          <w:tcPr>
            <w:tcW w:w="2880" w:type="dxa"/>
          </w:tcPr>
          <w:p w:rsidR="00711AD3" w:rsidRPr="00E23984" w:rsidRDefault="00711AD3" w:rsidP="003B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</w:t>
            </w:r>
            <w:r w:rsidR="003B71FD">
              <w:rPr>
                <w:rFonts w:ascii="Times New Roman" w:hAnsi="Times New Roman" w:cs="Times New Roman"/>
                <w:sz w:val="24"/>
                <w:szCs w:val="24"/>
              </w:rPr>
              <w:t>. Douglas Kato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 w:rsidP="001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</w:t>
            </w:r>
            <w:r w:rsidR="00172F62">
              <w:rPr>
                <w:rFonts w:ascii="Times New Roman" w:hAnsi="Times New Roman" w:cs="Times New Roman"/>
                <w:sz w:val="24"/>
                <w:szCs w:val="24"/>
              </w:rPr>
              <w:t xml:space="preserve"> Maria Ivonete</w:t>
            </w:r>
          </w:p>
        </w:tc>
        <w:tc>
          <w:tcPr>
            <w:tcW w:w="2520" w:type="dxa"/>
          </w:tcPr>
          <w:p w:rsidR="00711AD3" w:rsidRPr="00E23984" w:rsidRDefault="00711AD3" w:rsidP="001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</w:t>
            </w:r>
            <w:r w:rsidR="00172F62">
              <w:rPr>
                <w:rFonts w:ascii="Times New Roman" w:hAnsi="Times New Roman" w:cs="Times New Roman"/>
                <w:sz w:val="24"/>
                <w:szCs w:val="24"/>
              </w:rPr>
              <w:t>. Maria Raimunda</w:t>
            </w:r>
          </w:p>
        </w:tc>
        <w:tc>
          <w:tcPr>
            <w:tcW w:w="2700" w:type="dxa"/>
          </w:tcPr>
          <w:p w:rsidR="00711AD3" w:rsidRPr="00E23984" w:rsidRDefault="00711AD3" w:rsidP="003B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</w:t>
            </w:r>
            <w:r w:rsidR="003B71FD">
              <w:rPr>
                <w:rFonts w:ascii="Times New Roman" w:hAnsi="Times New Roman" w:cs="Times New Roman"/>
                <w:sz w:val="24"/>
                <w:szCs w:val="24"/>
              </w:rPr>
              <w:t>. Edileusa</w:t>
            </w:r>
          </w:p>
        </w:tc>
        <w:tc>
          <w:tcPr>
            <w:tcW w:w="2700" w:type="dxa"/>
            <w:gridSpan w:val="2"/>
          </w:tcPr>
          <w:p w:rsidR="00711AD3" w:rsidRPr="00E23984" w:rsidRDefault="00711AD3" w:rsidP="003B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</w:t>
            </w:r>
            <w:r w:rsidR="003B71FD">
              <w:rPr>
                <w:rFonts w:ascii="Times New Roman" w:hAnsi="Times New Roman" w:cs="Times New Roman"/>
                <w:sz w:val="24"/>
                <w:szCs w:val="24"/>
              </w:rPr>
              <w:t>Elaine Apdª</w:t>
            </w:r>
          </w:p>
        </w:tc>
        <w:tc>
          <w:tcPr>
            <w:tcW w:w="2340" w:type="dxa"/>
          </w:tcPr>
          <w:p w:rsidR="00711AD3" w:rsidRPr="00E23984" w:rsidRDefault="00711AD3" w:rsidP="003B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</w:t>
            </w:r>
            <w:r w:rsidR="003B71FD">
              <w:rPr>
                <w:rFonts w:ascii="Times New Roman" w:hAnsi="Times New Roman" w:cs="Times New Roman"/>
                <w:sz w:val="24"/>
                <w:szCs w:val="24"/>
              </w:rPr>
              <w:t>Rodrigo Dionízio</w:t>
            </w:r>
          </w:p>
        </w:tc>
        <w:tc>
          <w:tcPr>
            <w:tcW w:w="2880" w:type="dxa"/>
          </w:tcPr>
          <w:p w:rsidR="00711AD3" w:rsidRPr="00E23984" w:rsidRDefault="00711AD3" w:rsidP="003B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</w:t>
            </w:r>
            <w:r w:rsidR="003B71FD">
              <w:rPr>
                <w:rFonts w:ascii="Times New Roman" w:hAnsi="Times New Roman" w:cs="Times New Roman"/>
                <w:sz w:val="24"/>
                <w:szCs w:val="24"/>
              </w:rPr>
              <w:t>. Ricardo</w:t>
            </w:r>
          </w:p>
        </w:tc>
      </w:tr>
    </w:tbl>
    <w:p w:rsidR="00711AD3" w:rsidRDefault="00711AD3">
      <w:pPr>
        <w:pStyle w:val="Cabealho"/>
        <w:tabs>
          <w:tab w:val="clear" w:pos="4252"/>
          <w:tab w:val="clear" w:pos="8504"/>
        </w:tabs>
        <w:spacing w:after="200" w:line="276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808"/>
        <w:gridCol w:w="2808"/>
      </w:tblGrid>
      <w:tr w:rsidR="00D16528" w:rsidRPr="00E23984" w:rsidTr="00B32453">
        <w:tc>
          <w:tcPr>
            <w:tcW w:w="2808" w:type="dxa"/>
          </w:tcPr>
          <w:p w:rsidR="00D16528" w:rsidRPr="00E23984" w:rsidRDefault="003B71FD" w:rsidP="00D16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27/04Quarta-feira</w:t>
            </w:r>
          </w:p>
        </w:tc>
        <w:tc>
          <w:tcPr>
            <w:tcW w:w="2808" w:type="dxa"/>
          </w:tcPr>
          <w:p w:rsidR="00D16528" w:rsidRPr="00E23984" w:rsidRDefault="00B85D5A" w:rsidP="00D16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30/04Sábado Dízimo</w:t>
            </w:r>
          </w:p>
        </w:tc>
        <w:tc>
          <w:tcPr>
            <w:tcW w:w="2808" w:type="dxa"/>
          </w:tcPr>
          <w:p w:rsidR="00D16528" w:rsidRPr="00E23984" w:rsidRDefault="00D16528" w:rsidP="00B85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01/</w:t>
            </w:r>
            <w:r w:rsidR="00B8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-Domingo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Dízimo</w:t>
            </w:r>
          </w:p>
        </w:tc>
      </w:tr>
      <w:tr w:rsidR="00D16528" w:rsidRPr="00E23984" w:rsidTr="00B32453">
        <w:tc>
          <w:tcPr>
            <w:tcW w:w="2808" w:type="dxa"/>
          </w:tcPr>
          <w:p w:rsidR="00D16528" w:rsidRPr="00E23984" w:rsidRDefault="00D16528" w:rsidP="00B85D5A">
            <w:pPr>
              <w:pStyle w:val="Ttulo3"/>
            </w:pPr>
            <w:r>
              <w:t>Comen</w:t>
            </w:r>
            <w:r w:rsidR="00B85D5A">
              <w:t>. Dejair</w:t>
            </w:r>
          </w:p>
        </w:tc>
        <w:tc>
          <w:tcPr>
            <w:tcW w:w="2808" w:type="dxa"/>
          </w:tcPr>
          <w:p w:rsidR="00D16528" w:rsidRPr="00E23984" w:rsidRDefault="00D16528" w:rsidP="00D16528">
            <w:pPr>
              <w:pStyle w:val="Ttulo3"/>
            </w:pPr>
            <w:r>
              <w:t>Coment</w:t>
            </w:r>
            <w:r w:rsidR="00B85D5A">
              <w:t xml:space="preserve">. </w:t>
            </w:r>
            <w:r>
              <w:t xml:space="preserve"> Toninho Fabri</w:t>
            </w:r>
          </w:p>
        </w:tc>
        <w:tc>
          <w:tcPr>
            <w:tcW w:w="2808" w:type="dxa"/>
          </w:tcPr>
          <w:p w:rsidR="00D16528" w:rsidRPr="00E23984" w:rsidRDefault="00D16528" w:rsidP="00D16528">
            <w:pPr>
              <w:pStyle w:val="Ttulo3"/>
            </w:pPr>
            <w:r>
              <w:t>Coment Toninho Fabri</w:t>
            </w:r>
          </w:p>
        </w:tc>
      </w:tr>
      <w:tr w:rsidR="00D16528" w:rsidRPr="00E23984" w:rsidTr="00B32453">
        <w:tc>
          <w:tcPr>
            <w:tcW w:w="2808" w:type="dxa"/>
          </w:tcPr>
          <w:p w:rsidR="00D16528" w:rsidRPr="00E23984" w:rsidRDefault="00D16528" w:rsidP="00B8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º lei</w:t>
            </w:r>
            <w:r w:rsidR="00B85D5A">
              <w:rPr>
                <w:rFonts w:ascii="Times New Roman" w:hAnsi="Times New Roman" w:cs="Times New Roman"/>
                <w:sz w:val="24"/>
                <w:szCs w:val="24"/>
              </w:rPr>
              <w:t xml:space="preserve">t. Jorge Mendes  </w:t>
            </w:r>
          </w:p>
        </w:tc>
        <w:tc>
          <w:tcPr>
            <w:tcW w:w="2808" w:type="dxa"/>
          </w:tcPr>
          <w:p w:rsidR="00D16528" w:rsidRDefault="00B85D5A" w:rsidP="00D16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Leit. Rosicler</w:t>
            </w:r>
          </w:p>
        </w:tc>
        <w:tc>
          <w:tcPr>
            <w:tcW w:w="2808" w:type="dxa"/>
          </w:tcPr>
          <w:p w:rsidR="00D16528" w:rsidRDefault="00B85D5A" w:rsidP="00D16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1ªLeit. Luzinete</w:t>
            </w:r>
          </w:p>
        </w:tc>
      </w:tr>
      <w:tr w:rsidR="00D16528" w:rsidRPr="00E23984" w:rsidTr="00B32453">
        <w:tc>
          <w:tcPr>
            <w:tcW w:w="2808" w:type="dxa"/>
          </w:tcPr>
          <w:p w:rsidR="00D16528" w:rsidRPr="00E23984" w:rsidRDefault="00D16528" w:rsidP="00B8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Salmo </w:t>
            </w:r>
            <w:r w:rsidR="00B85D5A">
              <w:rPr>
                <w:rFonts w:ascii="Times New Roman" w:hAnsi="Times New Roman" w:cs="Times New Roman"/>
                <w:sz w:val="24"/>
                <w:szCs w:val="24"/>
              </w:rPr>
              <w:t>Mª Célia</w:t>
            </w:r>
          </w:p>
        </w:tc>
        <w:tc>
          <w:tcPr>
            <w:tcW w:w="2808" w:type="dxa"/>
          </w:tcPr>
          <w:p w:rsidR="00D16528" w:rsidRDefault="00B85D5A" w:rsidP="00D16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 xxxxxx</w:t>
            </w:r>
          </w:p>
        </w:tc>
        <w:tc>
          <w:tcPr>
            <w:tcW w:w="2808" w:type="dxa"/>
          </w:tcPr>
          <w:p w:rsidR="00D16528" w:rsidRDefault="00B85D5A" w:rsidP="00D16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Salmoxxxxxx</w:t>
            </w:r>
          </w:p>
        </w:tc>
      </w:tr>
      <w:tr w:rsidR="00D16528" w:rsidRPr="00E23984" w:rsidTr="00B32453">
        <w:tc>
          <w:tcPr>
            <w:tcW w:w="2808" w:type="dxa"/>
          </w:tcPr>
          <w:p w:rsidR="00D16528" w:rsidRPr="00E23984" w:rsidRDefault="00D16528" w:rsidP="00B8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leit</w:t>
            </w:r>
            <w:r w:rsidR="00B85D5A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2808" w:type="dxa"/>
          </w:tcPr>
          <w:p w:rsidR="00D16528" w:rsidRDefault="00B85D5A" w:rsidP="00D16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 Leit. Lurdinha</w:t>
            </w:r>
          </w:p>
        </w:tc>
        <w:tc>
          <w:tcPr>
            <w:tcW w:w="2808" w:type="dxa"/>
          </w:tcPr>
          <w:p w:rsidR="00D16528" w:rsidRDefault="00B85D5A" w:rsidP="00D16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2ªLeit. Helena Galindo</w:t>
            </w:r>
          </w:p>
        </w:tc>
      </w:tr>
      <w:tr w:rsidR="00D16528" w:rsidRPr="005201A3" w:rsidTr="00B32453">
        <w:tc>
          <w:tcPr>
            <w:tcW w:w="2808" w:type="dxa"/>
          </w:tcPr>
          <w:p w:rsidR="00D16528" w:rsidRPr="00B85D5A" w:rsidRDefault="00D16528" w:rsidP="00B8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D5A">
              <w:rPr>
                <w:rFonts w:ascii="Times New Roman" w:hAnsi="Times New Roman" w:cs="Times New Roman"/>
                <w:sz w:val="24"/>
                <w:szCs w:val="24"/>
              </w:rPr>
              <w:t>Or. Com</w:t>
            </w:r>
            <w:r w:rsidR="00B85D5A">
              <w:rPr>
                <w:rFonts w:ascii="Times New Roman" w:hAnsi="Times New Roman" w:cs="Times New Roman"/>
                <w:sz w:val="24"/>
                <w:szCs w:val="24"/>
              </w:rPr>
              <w:t>. Apdª Costa</w:t>
            </w:r>
          </w:p>
        </w:tc>
        <w:tc>
          <w:tcPr>
            <w:tcW w:w="2808" w:type="dxa"/>
          </w:tcPr>
          <w:p w:rsidR="00D16528" w:rsidRPr="00B85D5A" w:rsidRDefault="00B85D5A" w:rsidP="00D16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Com. Ana Lígia</w:t>
            </w:r>
          </w:p>
        </w:tc>
        <w:tc>
          <w:tcPr>
            <w:tcW w:w="2808" w:type="dxa"/>
          </w:tcPr>
          <w:p w:rsidR="00D16528" w:rsidRPr="00B85D5A" w:rsidRDefault="00B85D5A" w:rsidP="00D16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Com. Denise</w:t>
            </w:r>
          </w:p>
        </w:tc>
      </w:tr>
    </w:tbl>
    <w:p w:rsidR="00711AD3" w:rsidRDefault="00711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Dúvidas ligar – 3906-1289 – </w:t>
      </w:r>
      <w:r w:rsidR="005201A3">
        <w:rPr>
          <w:rFonts w:ascii="Times New Roman" w:hAnsi="Times New Roman" w:cs="Times New Roman"/>
          <w:b/>
          <w:bCs/>
          <w:sz w:val="28"/>
          <w:szCs w:val="28"/>
        </w:rPr>
        <w:t xml:space="preserve">Cel 99742-7883   </w:t>
      </w:r>
      <w:r>
        <w:rPr>
          <w:rFonts w:ascii="Times New Roman" w:hAnsi="Times New Roman" w:cs="Times New Roman"/>
          <w:b/>
          <w:bCs/>
          <w:sz w:val="28"/>
          <w:szCs w:val="28"/>
        </w:rPr>
        <w:t>(Elisé</w:t>
      </w:r>
      <w:r w:rsidR="00B85D5A">
        <w:rPr>
          <w:rFonts w:ascii="Times New Roman" w:hAnsi="Times New Roman" w:cs="Times New Roman"/>
          <w:b/>
          <w:bCs/>
          <w:sz w:val="28"/>
          <w:szCs w:val="28"/>
        </w:rPr>
        <w:t>ia)</w:t>
      </w:r>
      <w:bookmarkStart w:id="0" w:name="_GoBack"/>
      <w:bookmarkEnd w:id="0"/>
    </w:p>
    <w:sectPr w:rsidR="00711AD3" w:rsidSect="00711AD3">
      <w:pgSz w:w="16838" w:h="11906" w:orient="landscape"/>
      <w:pgMar w:top="1134" w:right="72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BD0" w:rsidRDefault="00FB3B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FB3BD0" w:rsidRDefault="00FB3B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BD0" w:rsidRDefault="00FB3B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FB3BD0" w:rsidRDefault="00FB3B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C6A5A"/>
    <w:rsid w:val="00097453"/>
    <w:rsid w:val="00172F62"/>
    <w:rsid w:val="002D2813"/>
    <w:rsid w:val="00357C80"/>
    <w:rsid w:val="003B71FD"/>
    <w:rsid w:val="004677C6"/>
    <w:rsid w:val="005201A3"/>
    <w:rsid w:val="00584D08"/>
    <w:rsid w:val="005855B0"/>
    <w:rsid w:val="005C6A5A"/>
    <w:rsid w:val="00616008"/>
    <w:rsid w:val="0067123F"/>
    <w:rsid w:val="006E16D5"/>
    <w:rsid w:val="006E5002"/>
    <w:rsid w:val="00711AD3"/>
    <w:rsid w:val="00750523"/>
    <w:rsid w:val="00863411"/>
    <w:rsid w:val="00884813"/>
    <w:rsid w:val="009159FD"/>
    <w:rsid w:val="00A10F60"/>
    <w:rsid w:val="00B36434"/>
    <w:rsid w:val="00B57E68"/>
    <w:rsid w:val="00B85D5A"/>
    <w:rsid w:val="00D16528"/>
    <w:rsid w:val="00D438CC"/>
    <w:rsid w:val="00DA0B70"/>
    <w:rsid w:val="00E23984"/>
    <w:rsid w:val="00E75B04"/>
    <w:rsid w:val="00F8728B"/>
    <w:rsid w:val="00FB3BD0"/>
    <w:rsid w:val="00FC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159FD"/>
    <w:pPr>
      <w:keepNext/>
      <w:spacing w:after="0" w:line="240" w:lineRule="auto"/>
      <w:outlineLvl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9159F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159FD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9159FD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1A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1A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1A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1AD3"/>
    <w:rPr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915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9FD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915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9FD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rsid w:val="009159FD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11AD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sid w:val="009159FD"/>
    <w:rPr>
      <w:rFonts w:ascii="Times New Roman" w:hAnsi="Times New Roman" w:cs="Times New Roman"/>
      <w:b/>
      <w:bCs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159FD"/>
    <w:pPr>
      <w:keepNext/>
      <w:spacing w:after="0" w:line="240" w:lineRule="auto"/>
      <w:outlineLvl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9159F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159FD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9159FD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1A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1A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1A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1AD3"/>
    <w:rPr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915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9FD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915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9FD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rsid w:val="009159FD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11AD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sid w:val="009159FD"/>
    <w:rPr>
      <w:rFonts w:ascii="Times New Roman" w:hAnsi="Times New Roman" w:cs="Times New Roman"/>
      <w:b/>
      <w:bCs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(D)%20Documentos\M&#250;sicas\IGREJA\Minist&#233;rio%20de%20leitores%20Eliseia.docx%20Site.docx%20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8AFB-4B3E-4494-8364-6B4B208F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Ministério de leitores Eliseia.docx Site.docx Site</Template>
  <TotalTime>0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UNOESTE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Elizéia</dc:creator>
  <cp:lastModifiedBy>São Damião 2</cp:lastModifiedBy>
  <cp:revision>2</cp:revision>
  <cp:lastPrinted>2015-01-22T19:26:00Z</cp:lastPrinted>
  <dcterms:created xsi:type="dcterms:W3CDTF">2016-03-29T11:51:00Z</dcterms:created>
  <dcterms:modified xsi:type="dcterms:W3CDTF">2016-03-29T11:51:00Z</dcterms:modified>
</cp:coreProperties>
</file>