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</w:t>
      </w:r>
      <w:r w:rsidR="005227E1">
        <w:rPr>
          <w:rFonts w:ascii="Times New Roman" w:hAnsi="Times New Roman" w:cs="Times New Roman"/>
          <w:b/>
          <w:bCs/>
          <w:sz w:val="40"/>
          <w:szCs w:val="40"/>
        </w:rPr>
        <w:t>ERIO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LEITORES - SÃO FRANCISCO</w:t>
      </w:r>
    </w:p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MÊS DE </w:t>
      </w:r>
      <w:r w:rsidR="005C6A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26C67">
        <w:rPr>
          <w:rFonts w:ascii="Times New Roman" w:hAnsi="Times New Roman" w:cs="Times New Roman"/>
          <w:b/>
          <w:bCs/>
          <w:sz w:val="40"/>
          <w:szCs w:val="40"/>
        </w:rPr>
        <w:t>JUNHO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551"/>
        <w:gridCol w:w="2889"/>
        <w:gridCol w:w="2520"/>
        <w:gridCol w:w="2700"/>
      </w:tblGrid>
      <w:tr w:rsidR="00711AD3" w:rsidRPr="00E23984">
        <w:tc>
          <w:tcPr>
            <w:tcW w:w="2448" w:type="dxa"/>
          </w:tcPr>
          <w:p w:rsidR="00711AD3" w:rsidRPr="00E23984" w:rsidRDefault="00711AD3" w:rsidP="00E2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E2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</w:p>
        </w:tc>
        <w:tc>
          <w:tcPr>
            <w:tcW w:w="2480" w:type="dxa"/>
          </w:tcPr>
          <w:p w:rsidR="00711AD3" w:rsidRPr="00E23984" w:rsidRDefault="005227E1" w:rsidP="00522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034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-Sexta-feira</w:t>
            </w:r>
          </w:p>
        </w:tc>
        <w:tc>
          <w:tcPr>
            <w:tcW w:w="2551" w:type="dxa"/>
          </w:tcPr>
          <w:p w:rsidR="00711AD3" w:rsidRPr="00E23984" w:rsidRDefault="00034E98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-Sábado</w:t>
            </w:r>
          </w:p>
        </w:tc>
        <w:tc>
          <w:tcPr>
            <w:tcW w:w="2889" w:type="dxa"/>
          </w:tcPr>
          <w:p w:rsidR="00711AD3" w:rsidRPr="00E23984" w:rsidRDefault="00034E98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07/06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Domingo</w:t>
            </w:r>
          </w:p>
        </w:tc>
        <w:tc>
          <w:tcPr>
            <w:tcW w:w="2520" w:type="dxa"/>
          </w:tcPr>
          <w:p w:rsidR="00711AD3" w:rsidRPr="00E23984" w:rsidRDefault="00034E98" w:rsidP="0003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10/06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700" w:type="dxa"/>
          </w:tcPr>
          <w:p w:rsidR="00711AD3" w:rsidRPr="00E23984" w:rsidRDefault="00034E98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Sábado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4C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="0052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</w:t>
            </w:r>
            <w:r w:rsidR="004C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</w:t>
            </w: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0" w:type="dxa"/>
          </w:tcPr>
          <w:p w:rsidR="00711AD3" w:rsidRPr="00E23984" w:rsidRDefault="00711AD3" w:rsidP="0052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5C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Rosalía</w:t>
            </w:r>
          </w:p>
        </w:tc>
        <w:tc>
          <w:tcPr>
            <w:tcW w:w="2551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52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Meire</w:t>
            </w:r>
          </w:p>
        </w:tc>
        <w:tc>
          <w:tcPr>
            <w:tcW w:w="2889" w:type="dxa"/>
          </w:tcPr>
          <w:p w:rsidR="00711AD3" w:rsidRPr="00E23984" w:rsidRDefault="00711AD3" w:rsidP="0052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</w:t>
            </w:r>
            <w:r w:rsidR="0052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Meire</w:t>
            </w:r>
          </w:p>
        </w:tc>
        <w:tc>
          <w:tcPr>
            <w:tcW w:w="2520" w:type="dxa"/>
          </w:tcPr>
          <w:p w:rsidR="00711AD3" w:rsidRPr="00E23984" w:rsidRDefault="00711AD3" w:rsidP="000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</w:t>
            </w:r>
            <w:r w:rsidR="00043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Edgar Oishi</w:t>
            </w:r>
          </w:p>
        </w:tc>
        <w:tc>
          <w:tcPr>
            <w:tcW w:w="2700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>Carlos Giovani</w:t>
            </w: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Luiz Queiróz</w:t>
            </w:r>
          </w:p>
        </w:tc>
        <w:tc>
          <w:tcPr>
            <w:tcW w:w="2480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 xml:space="preserve"> Mª Ivonice</w:t>
            </w:r>
          </w:p>
        </w:tc>
        <w:tc>
          <w:tcPr>
            <w:tcW w:w="2551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</w:t>
            </w:r>
            <w:r w:rsidR="00E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Apdª Costa</w:t>
            </w:r>
          </w:p>
        </w:tc>
        <w:tc>
          <w:tcPr>
            <w:tcW w:w="2889" w:type="dxa"/>
          </w:tcPr>
          <w:p w:rsidR="00711AD3" w:rsidRPr="00E23984" w:rsidRDefault="00711AD3" w:rsidP="00E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</w:t>
            </w:r>
            <w:r w:rsidR="00E52A6D">
              <w:rPr>
                <w:rFonts w:ascii="Times New Roman" w:hAnsi="Times New Roman" w:cs="Times New Roman"/>
                <w:sz w:val="24"/>
                <w:szCs w:val="24"/>
              </w:rPr>
              <w:t xml:space="preserve">eitL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Laudicéia</w:t>
            </w:r>
          </w:p>
        </w:tc>
        <w:tc>
          <w:tcPr>
            <w:tcW w:w="2520" w:type="dxa"/>
          </w:tcPr>
          <w:p w:rsidR="00711AD3" w:rsidRPr="00E23984" w:rsidRDefault="00711AD3" w:rsidP="00EB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>Beatriz</w:t>
            </w:r>
          </w:p>
        </w:tc>
        <w:tc>
          <w:tcPr>
            <w:tcW w:w="2700" w:type="dxa"/>
          </w:tcPr>
          <w:p w:rsidR="00711AD3" w:rsidRPr="00E23984" w:rsidRDefault="00034E98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leit: Mª Apdª Tinto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480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Bete Tomie</w:t>
            </w:r>
          </w:p>
        </w:tc>
        <w:tc>
          <w:tcPr>
            <w:tcW w:w="2551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889" w:type="dxa"/>
          </w:tcPr>
          <w:p w:rsidR="00711AD3" w:rsidRPr="00E23984" w:rsidRDefault="00711AD3" w:rsidP="00EB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2520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>Suzete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 xml:space="preserve"> xxxxxx</w:t>
            </w:r>
          </w:p>
        </w:tc>
        <w:tc>
          <w:tcPr>
            <w:tcW w:w="2551" w:type="dxa"/>
          </w:tcPr>
          <w:p w:rsidR="00711AD3" w:rsidRPr="00E23984" w:rsidRDefault="00711AD3" w:rsidP="00D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Marcelo Roberto</w:t>
            </w:r>
          </w:p>
        </w:tc>
        <w:tc>
          <w:tcPr>
            <w:tcW w:w="2889" w:type="dxa"/>
          </w:tcPr>
          <w:p w:rsidR="00711AD3" w:rsidRPr="00E23984" w:rsidRDefault="00711AD3" w:rsidP="00EB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Helena Galindo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 xml:space="preserve"> Antonio Sambinelo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52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 xml:space="preserve"> Fátima Trindade</w:t>
            </w:r>
          </w:p>
        </w:tc>
        <w:tc>
          <w:tcPr>
            <w:tcW w:w="2480" w:type="dxa"/>
          </w:tcPr>
          <w:p w:rsidR="00711AD3" w:rsidRPr="00E23984" w:rsidRDefault="00711AD3" w:rsidP="004C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4C1146">
              <w:rPr>
                <w:rFonts w:ascii="Times New Roman" w:hAnsi="Times New Roman" w:cs="Times New Roman"/>
                <w:sz w:val="24"/>
                <w:szCs w:val="24"/>
              </w:rPr>
              <w:t>Cida Sambe</w:t>
            </w:r>
          </w:p>
        </w:tc>
        <w:tc>
          <w:tcPr>
            <w:tcW w:w="2551" w:type="dxa"/>
          </w:tcPr>
          <w:p w:rsidR="00711AD3" w:rsidRPr="00E23984" w:rsidRDefault="00711AD3" w:rsidP="004C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4C1146">
              <w:rPr>
                <w:rFonts w:ascii="Times New Roman" w:hAnsi="Times New Roman" w:cs="Times New Roman"/>
                <w:sz w:val="24"/>
                <w:szCs w:val="24"/>
              </w:rPr>
              <w:t>Cleide</w:t>
            </w:r>
          </w:p>
        </w:tc>
        <w:tc>
          <w:tcPr>
            <w:tcW w:w="2889" w:type="dxa"/>
          </w:tcPr>
          <w:p w:rsidR="00711AD3" w:rsidRPr="00E23984" w:rsidRDefault="00711AD3" w:rsidP="00EB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227E1">
              <w:rPr>
                <w:rFonts w:ascii="Times New Roman" w:hAnsi="Times New Roman" w:cs="Times New Roman"/>
                <w:sz w:val="24"/>
                <w:szCs w:val="24"/>
              </w:rPr>
              <w:t>Leila</w:t>
            </w:r>
          </w:p>
        </w:tc>
        <w:tc>
          <w:tcPr>
            <w:tcW w:w="2520" w:type="dxa"/>
          </w:tcPr>
          <w:p w:rsidR="00711AD3" w:rsidRPr="00E23984" w:rsidRDefault="00711AD3" w:rsidP="004C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4C1146">
              <w:rPr>
                <w:rFonts w:ascii="Times New Roman" w:hAnsi="Times New Roman" w:cs="Times New Roman"/>
                <w:sz w:val="24"/>
                <w:szCs w:val="24"/>
              </w:rPr>
              <w:t>Carlos Arraes</w:t>
            </w:r>
          </w:p>
        </w:tc>
        <w:tc>
          <w:tcPr>
            <w:tcW w:w="2700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>Mª Ivonete</w:t>
            </w:r>
          </w:p>
        </w:tc>
      </w:tr>
    </w:tbl>
    <w:p w:rsidR="00711AD3" w:rsidRDefault="00711AD3">
      <w:pPr>
        <w:pStyle w:val="Legenda"/>
      </w:pPr>
      <w:r>
        <w:t xml:space="preserve">Or. Com. Edileusa                 Or. Com.  M. Ivonice              Or. Com. Terezinha                     Or. Com. Luciana Caetano              Or. Com. Aparecida Costa           21/08- 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700"/>
        <w:gridCol w:w="2520"/>
        <w:gridCol w:w="180"/>
        <w:gridCol w:w="2340"/>
        <w:gridCol w:w="2880"/>
      </w:tblGrid>
      <w:tr w:rsidR="00711AD3" w:rsidRPr="00E23984">
        <w:tc>
          <w:tcPr>
            <w:tcW w:w="2628" w:type="dxa"/>
          </w:tcPr>
          <w:p w:rsidR="00711AD3" w:rsidRPr="00E23984" w:rsidRDefault="00034E98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14/06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</w:p>
        </w:tc>
        <w:tc>
          <w:tcPr>
            <w:tcW w:w="2520" w:type="dxa"/>
          </w:tcPr>
          <w:p w:rsidR="00711AD3" w:rsidRPr="00E23984" w:rsidRDefault="00911F95" w:rsidP="0091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17/06 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11AD3" w:rsidRPr="00E23984" w:rsidRDefault="00911F95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Sábado</w:t>
            </w:r>
          </w:p>
        </w:tc>
        <w:tc>
          <w:tcPr>
            <w:tcW w:w="2520" w:type="dxa"/>
          </w:tcPr>
          <w:p w:rsidR="00711AD3" w:rsidRPr="00E23984" w:rsidRDefault="00911F95" w:rsidP="0091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711AD3" w:rsidRPr="00E23984" w:rsidRDefault="0033206C" w:rsidP="00B5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24/06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</w:p>
        </w:tc>
        <w:tc>
          <w:tcPr>
            <w:tcW w:w="2880" w:type="dxa"/>
          </w:tcPr>
          <w:p w:rsidR="00711AD3" w:rsidRPr="00E23984" w:rsidRDefault="0033206C" w:rsidP="0033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27/06 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-Sábado </w:t>
            </w:r>
            <w:r w:rsidR="00B5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</w:t>
            </w:r>
            <w:r w:rsidR="0003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Toninho Fabri</w:t>
            </w:r>
          </w:p>
        </w:tc>
        <w:tc>
          <w:tcPr>
            <w:tcW w:w="2520" w:type="dxa"/>
          </w:tcPr>
          <w:p w:rsidR="00711AD3" w:rsidRPr="00E23984" w:rsidRDefault="00711AD3" w:rsidP="00A8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A87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Dejair</w:t>
            </w:r>
            <w:bookmarkStart w:id="0" w:name="_GoBack"/>
            <w:bookmarkEnd w:id="0"/>
          </w:p>
        </w:tc>
        <w:tc>
          <w:tcPr>
            <w:tcW w:w="270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911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Eliséia</w:t>
            </w:r>
            <w:r w:rsidR="006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33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Valéria</w:t>
            </w:r>
          </w:p>
        </w:tc>
        <w:tc>
          <w:tcPr>
            <w:tcW w:w="234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33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Andréia</w:t>
            </w:r>
          </w:p>
        </w:tc>
        <w:tc>
          <w:tcPr>
            <w:tcW w:w="288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33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Juliana Cottini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0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0432B4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</w:p>
        </w:tc>
        <w:tc>
          <w:tcPr>
            <w:tcW w:w="252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Mª Auxiliadora</w:t>
            </w:r>
          </w:p>
        </w:tc>
        <w:tc>
          <w:tcPr>
            <w:tcW w:w="270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Apdª Maciel</w:t>
            </w: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Claudemiro</w:t>
            </w:r>
          </w:p>
        </w:tc>
        <w:tc>
          <w:tcPr>
            <w:tcW w:w="2340" w:type="dxa"/>
          </w:tcPr>
          <w:p w:rsidR="00711AD3" w:rsidRPr="00E23984" w:rsidRDefault="000432B4" w:rsidP="000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1ºLeit.Jorge Mendes</w:t>
            </w:r>
          </w:p>
        </w:tc>
        <w:tc>
          <w:tcPr>
            <w:tcW w:w="2880" w:type="dxa"/>
          </w:tcPr>
          <w:p w:rsidR="00711AD3" w:rsidRPr="00E23984" w:rsidRDefault="00711AD3" w:rsidP="000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0432B4">
              <w:rPr>
                <w:rFonts w:ascii="Times New Roman" w:hAnsi="Times New Roman" w:cs="Times New Roman"/>
                <w:sz w:val="24"/>
                <w:szCs w:val="24"/>
              </w:rPr>
              <w:t>Lurdinha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Salmo:XXXXX</w:t>
            </w:r>
          </w:p>
        </w:tc>
        <w:tc>
          <w:tcPr>
            <w:tcW w:w="252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Lucimara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34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Luciana Caetano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03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034E98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</w:p>
        </w:tc>
        <w:tc>
          <w:tcPr>
            <w:tcW w:w="252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xxxxxxxx</w:t>
            </w:r>
          </w:p>
        </w:tc>
        <w:tc>
          <w:tcPr>
            <w:tcW w:w="270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Luzinete</w:t>
            </w:r>
          </w:p>
        </w:tc>
        <w:tc>
          <w:tcPr>
            <w:tcW w:w="2700" w:type="dxa"/>
            <w:gridSpan w:val="2"/>
          </w:tcPr>
          <w:p w:rsidR="00711AD3" w:rsidRPr="00E23984" w:rsidRDefault="0033206C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leit: Hélio Ferreira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8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Moisés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:Edileusa</w:t>
            </w:r>
          </w:p>
        </w:tc>
        <w:tc>
          <w:tcPr>
            <w:tcW w:w="252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Mª do Carmo Benisterio</w:t>
            </w:r>
          </w:p>
        </w:tc>
        <w:tc>
          <w:tcPr>
            <w:tcW w:w="2700" w:type="dxa"/>
          </w:tcPr>
          <w:p w:rsidR="00711AD3" w:rsidRPr="00E23984" w:rsidRDefault="00711AD3" w:rsidP="0091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E52A6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1F95">
              <w:rPr>
                <w:rFonts w:ascii="Times New Roman" w:hAnsi="Times New Roman" w:cs="Times New Roman"/>
                <w:sz w:val="24"/>
                <w:szCs w:val="24"/>
              </w:rPr>
              <w:t>Ana Lígia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Michelli</w:t>
            </w:r>
          </w:p>
        </w:tc>
        <w:tc>
          <w:tcPr>
            <w:tcW w:w="234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Edgar Miguel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11AD3" w:rsidRPr="00E23984" w:rsidRDefault="00711AD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Vera Brito</w:t>
            </w:r>
          </w:p>
        </w:tc>
      </w:tr>
    </w:tbl>
    <w:p w:rsidR="00711AD3" w:rsidRDefault="00711AD3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711AD3" w:rsidRPr="00E23984" w:rsidTr="00E75B04">
        <w:tc>
          <w:tcPr>
            <w:tcW w:w="2808" w:type="dxa"/>
          </w:tcPr>
          <w:p w:rsidR="00711AD3" w:rsidRPr="00E23984" w:rsidRDefault="0033206C" w:rsidP="00332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28/06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  <w:r w:rsidR="00B5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Jovisa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B57E68" w:rsidP="000432B4">
            <w:pPr>
              <w:pStyle w:val="Ttulo3"/>
            </w:pPr>
            <w:r>
              <w:t xml:space="preserve"> </w:t>
            </w:r>
            <w:r w:rsidR="005201A3">
              <w:t>Co</w:t>
            </w:r>
            <w:r>
              <w:t xml:space="preserve">ment </w:t>
            </w:r>
            <w:r w:rsidR="000432B4">
              <w:t>Karol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04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º leit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2B4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 xxxxx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leit </w:t>
            </w:r>
            <w:r w:rsidR="0033206C">
              <w:rPr>
                <w:rFonts w:ascii="Times New Roman" w:hAnsi="Times New Roman" w:cs="Times New Roman"/>
                <w:sz w:val="24"/>
                <w:szCs w:val="24"/>
              </w:rPr>
              <w:t>Douglas Kato</w:t>
            </w:r>
          </w:p>
        </w:tc>
      </w:tr>
      <w:tr w:rsidR="00711AD3" w:rsidRPr="005201A3" w:rsidTr="00E75B04">
        <w:tc>
          <w:tcPr>
            <w:tcW w:w="2808" w:type="dxa"/>
          </w:tcPr>
          <w:p w:rsidR="00711AD3" w:rsidRPr="005201A3" w:rsidRDefault="005201A3" w:rsidP="00332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 </w:t>
            </w:r>
            <w:r w:rsidR="0033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</w:p>
        </w:tc>
      </w:tr>
    </w:tbl>
    <w:p w:rsidR="00711AD3" w:rsidRDefault="00E75B04" w:rsidP="00D937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D3" w:rsidRPr="005201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7B2">
        <w:rPr>
          <w:rFonts w:ascii="Times New Roman" w:hAnsi="Times New Roman" w:cs="Times New Roman"/>
          <w:sz w:val="28"/>
          <w:szCs w:val="28"/>
        </w:rPr>
        <w:t>D</w:t>
      </w:r>
      <w:r w:rsidR="00711AD3">
        <w:rPr>
          <w:rFonts w:ascii="Times New Roman" w:hAnsi="Times New Roman" w:cs="Times New Roman"/>
          <w:b/>
          <w:bCs/>
          <w:sz w:val="28"/>
          <w:szCs w:val="28"/>
        </w:rPr>
        <w:t xml:space="preserve">úvidas ligar – 3906-1289 – </w:t>
      </w:r>
      <w:r w:rsidR="005201A3">
        <w:rPr>
          <w:rFonts w:ascii="Times New Roman" w:hAnsi="Times New Roman" w:cs="Times New Roman"/>
          <w:b/>
          <w:bCs/>
          <w:sz w:val="28"/>
          <w:szCs w:val="28"/>
        </w:rPr>
        <w:t xml:space="preserve">Cel 99742-7883   </w:t>
      </w:r>
      <w:r w:rsidR="00711AD3">
        <w:rPr>
          <w:rFonts w:ascii="Times New Roman" w:hAnsi="Times New Roman" w:cs="Times New Roman"/>
          <w:b/>
          <w:bCs/>
          <w:sz w:val="28"/>
          <w:szCs w:val="28"/>
        </w:rPr>
        <w:t>(Eliséia Coordenadora)</w:t>
      </w:r>
    </w:p>
    <w:sectPr w:rsidR="00711AD3" w:rsidSect="00711AD3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ED" w:rsidRDefault="00D4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425ED" w:rsidRDefault="00D4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ED" w:rsidRDefault="00D4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425ED" w:rsidRDefault="00D4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6A5A"/>
    <w:rsid w:val="00003943"/>
    <w:rsid w:val="00034E98"/>
    <w:rsid w:val="000432B4"/>
    <w:rsid w:val="00097453"/>
    <w:rsid w:val="000A16C4"/>
    <w:rsid w:val="002D2813"/>
    <w:rsid w:val="0033206C"/>
    <w:rsid w:val="004C1146"/>
    <w:rsid w:val="005201A3"/>
    <w:rsid w:val="005227E1"/>
    <w:rsid w:val="00584D08"/>
    <w:rsid w:val="005855B0"/>
    <w:rsid w:val="005C6A5A"/>
    <w:rsid w:val="0067123F"/>
    <w:rsid w:val="00684155"/>
    <w:rsid w:val="006E16D5"/>
    <w:rsid w:val="00711AD3"/>
    <w:rsid w:val="00750523"/>
    <w:rsid w:val="00803953"/>
    <w:rsid w:val="00884813"/>
    <w:rsid w:val="00911F95"/>
    <w:rsid w:val="009159FD"/>
    <w:rsid w:val="00A87C20"/>
    <w:rsid w:val="00B57E68"/>
    <w:rsid w:val="00CB356D"/>
    <w:rsid w:val="00D425ED"/>
    <w:rsid w:val="00D438CC"/>
    <w:rsid w:val="00D937B2"/>
    <w:rsid w:val="00DA0B70"/>
    <w:rsid w:val="00DC7147"/>
    <w:rsid w:val="00E23984"/>
    <w:rsid w:val="00E26C67"/>
    <w:rsid w:val="00E52A6D"/>
    <w:rsid w:val="00E75B04"/>
    <w:rsid w:val="00EB7F8A"/>
    <w:rsid w:val="00F8728B"/>
    <w:rsid w:val="00FC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(D)%20Documentos\M&#250;sicas\IGREJA\Minist&#233;rio%20de%20leitores%20Eliseia.docx%20Site.docx%20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3A55-BB2A-4A0D-BBB1-13CB25D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Ministério de leitores Eliseia.docx Site.docx Site.dot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User</cp:lastModifiedBy>
  <cp:revision>2</cp:revision>
  <cp:lastPrinted>2015-01-22T19:26:00Z</cp:lastPrinted>
  <dcterms:created xsi:type="dcterms:W3CDTF">2015-05-28T20:03:00Z</dcterms:created>
  <dcterms:modified xsi:type="dcterms:W3CDTF">2015-05-28T20:03:00Z</dcterms:modified>
</cp:coreProperties>
</file>