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3" w:rsidRDefault="00711A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MINISTERIO DE LEITORES - SÃO FRANCISCO</w:t>
      </w:r>
    </w:p>
    <w:p w:rsidR="00711AD3" w:rsidRDefault="00711A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MÊS DE </w:t>
      </w:r>
      <w:r w:rsidR="005C6A5A">
        <w:rPr>
          <w:rFonts w:ascii="Times New Roman" w:hAnsi="Times New Roman" w:cs="Times New Roman"/>
          <w:b/>
          <w:bCs/>
          <w:sz w:val="40"/>
          <w:szCs w:val="40"/>
        </w:rPr>
        <w:t xml:space="preserve"> FEVEREIRO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80"/>
        <w:gridCol w:w="2551"/>
        <w:gridCol w:w="2889"/>
        <w:gridCol w:w="2520"/>
        <w:gridCol w:w="2700"/>
      </w:tblGrid>
      <w:tr w:rsidR="00711AD3" w:rsidRPr="00E23984">
        <w:tc>
          <w:tcPr>
            <w:tcW w:w="2448" w:type="dxa"/>
          </w:tcPr>
          <w:p w:rsidR="00711AD3" w:rsidRPr="00E23984" w:rsidRDefault="00711AD3" w:rsidP="005C6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04/0</w:t>
            </w:r>
            <w:r w:rsidR="005C6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-Quarta-feira</w:t>
            </w:r>
          </w:p>
        </w:tc>
        <w:tc>
          <w:tcPr>
            <w:tcW w:w="2480" w:type="dxa"/>
          </w:tcPr>
          <w:p w:rsidR="00711AD3" w:rsidRPr="00E23984" w:rsidRDefault="00711AD3" w:rsidP="005C6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</w:t>
            </w:r>
            <w:r w:rsidR="005C6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-Sexta-feira</w:t>
            </w:r>
          </w:p>
        </w:tc>
        <w:tc>
          <w:tcPr>
            <w:tcW w:w="2551" w:type="dxa"/>
          </w:tcPr>
          <w:p w:rsidR="00711AD3" w:rsidRPr="00E23984" w:rsidRDefault="00711AD3" w:rsidP="00F8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</w:t>
            </w:r>
            <w:r w:rsidR="00F8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-Sábado</w:t>
            </w:r>
          </w:p>
        </w:tc>
        <w:tc>
          <w:tcPr>
            <w:tcW w:w="2889" w:type="dxa"/>
          </w:tcPr>
          <w:p w:rsidR="00711AD3" w:rsidRPr="00E23984" w:rsidRDefault="00F8728B" w:rsidP="00F8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-Domingo</w:t>
            </w:r>
          </w:p>
        </w:tc>
        <w:tc>
          <w:tcPr>
            <w:tcW w:w="2520" w:type="dxa"/>
          </w:tcPr>
          <w:p w:rsidR="00711AD3" w:rsidRPr="00E23984" w:rsidRDefault="00711AD3" w:rsidP="00F8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</w:t>
            </w:r>
            <w:r w:rsidR="00F8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-Quarta-feira</w:t>
            </w:r>
          </w:p>
        </w:tc>
        <w:tc>
          <w:tcPr>
            <w:tcW w:w="2700" w:type="dxa"/>
          </w:tcPr>
          <w:p w:rsidR="00711AD3" w:rsidRPr="00E23984" w:rsidRDefault="00711AD3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</w:t>
            </w:r>
            <w:r w:rsidR="0067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Sábado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5C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5C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Jucimara</w:t>
            </w:r>
          </w:p>
        </w:tc>
        <w:tc>
          <w:tcPr>
            <w:tcW w:w="2480" w:type="dxa"/>
          </w:tcPr>
          <w:p w:rsidR="00711AD3" w:rsidRPr="00E23984" w:rsidRDefault="00711AD3" w:rsidP="005C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5C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Dejair</w:t>
            </w:r>
          </w:p>
        </w:tc>
        <w:tc>
          <w:tcPr>
            <w:tcW w:w="2551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Andreia</w:t>
            </w:r>
          </w:p>
        </w:tc>
        <w:tc>
          <w:tcPr>
            <w:tcW w:w="2889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F8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Carlos Giovani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Ivana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Coment: Eliseia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5C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5C6A5A">
              <w:rPr>
                <w:rFonts w:ascii="Times New Roman" w:hAnsi="Times New Roman" w:cs="Times New Roman"/>
                <w:sz w:val="24"/>
                <w:szCs w:val="24"/>
              </w:rPr>
              <w:t>Adalberto</w:t>
            </w:r>
          </w:p>
        </w:tc>
        <w:tc>
          <w:tcPr>
            <w:tcW w:w="2480" w:type="dxa"/>
          </w:tcPr>
          <w:p w:rsidR="00711AD3" w:rsidRPr="00E23984" w:rsidRDefault="00711AD3" w:rsidP="005C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5C6A5A">
              <w:rPr>
                <w:rFonts w:ascii="Times New Roman" w:hAnsi="Times New Roman" w:cs="Times New Roman"/>
                <w:sz w:val="24"/>
                <w:szCs w:val="24"/>
              </w:rPr>
              <w:t xml:space="preserve"> Luiz Queiróz</w:t>
            </w:r>
          </w:p>
        </w:tc>
        <w:tc>
          <w:tcPr>
            <w:tcW w:w="2551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F8728B">
              <w:rPr>
                <w:rFonts w:ascii="Times New Roman" w:hAnsi="Times New Roman" w:cs="Times New Roman"/>
                <w:sz w:val="24"/>
                <w:szCs w:val="24"/>
              </w:rPr>
              <w:t>Claudemiro</w:t>
            </w:r>
          </w:p>
        </w:tc>
        <w:tc>
          <w:tcPr>
            <w:tcW w:w="2889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F8728B">
              <w:rPr>
                <w:rFonts w:ascii="Times New Roman" w:hAnsi="Times New Roman" w:cs="Times New Roman"/>
                <w:sz w:val="24"/>
                <w:szCs w:val="24"/>
              </w:rPr>
              <w:t>Luzinete</w:t>
            </w:r>
          </w:p>
        </w:tc>
        <w:tc>
          <w:tcPr>
            <w:tcW w:w="2520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F8728B">
              <w:rPr>
                <w:rFonts w:ascii="Times New Roman" w:hAnsi="Times New Roman" w:cs="Times New Roman"/>
                <w:sz w:val="24"/>
                <w:szCs w:val="24"/>
              </w:rPr>
              <w:t>Suzete</w:t>
            </w:r>
          </w:p>
        </w:tc>
        <w:tc>
          <w:tcPr>
            <w:tcW w:w="270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Marcelo Roberto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 w:rsidP="00E7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5C6A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5B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="005C6A5A"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</w:p>
        </w:tc>
        <w:tc>
          <w:tcPr>
            <w:tcW w:w="2480" w:type="dxa"/>
          </w:tcPr>
          <w:p w:rsidR="00711AD3" w:rsidRPr="00E23984" w:rsidRDefault="00711AD3" w:rsidP="005C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5C6A5A">
              <w:rPr>
                <w:rFonts w:ascii="Times New Roman" w:hAnsi="Times New Roman" w:cs="Times New Roman"/>
                <w:sz w:val="24"/>
                <w:szCs w:val="24"/>
              </w:rPr>
              <w:t>Mª Auxiliadora</w:t>
            </w:r>
          </w:p>
        </w:tc>
        <w:tc>
          <w:tcPr>
            <w:tcW w:w="2551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89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520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F8728B">
              <w:rPr>
                <w:rFonts w:ascii="Times New Roman" w:hAnsi="Times New Roman" w:cs="Times New Roman"/>
                <w:sz w:val="24"/>
                <w:szCs w:val="24"/>
              </w:rPr>
              <w:t>Meire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4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551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F8728B">
              <w:rPr>
                <w:rFonts w:ascii="Times New Roman" w:hAnsi="Times New Roman" w:cs="Times New Roman"/>
                <w:sz w:val="24"/>
                <w:szCs w:val="24"/>
              </w:rPr>
              <w:t>Mªde Fátima Rocha</w:t>
            </w:r>
          </w:p>
        </w:tc>
        <w:tc>
          <w:tcPr>
            <w:tcW w:w="2889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F8728B">
              <w:rPr>
                <w:rFonts w:ascii="Times New Roman" w:hAnsi="Times New Roman" w:cs="Times New Roman"/>
                <w:sz w:val="24"/>
                <w:szCs w:val="24"/>
              </w:rPr>
              <w:t>Juliana Cottini</w:t>
            </w:r>
            <w:r w:rsidR="00E75B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70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Laudicéia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Edileusa</w:t>
            </w:r>
          </w:p>
        </w:tc>
        <w:tc>
          <w:tcPr>
            <w:tcW w:w="2480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Mª </w:t>
            </w:r>
            <w:r w:rsidR="00F8728B">
              <w:rPr>
                <w:rFonts w:ascii="Times New Roman" w:hAnsi="Times New Roman" w:cs="Times New Roman"/>
                <w:sz w:val="24"/>
                <w:szCs w:val="24"/>
              </w:rPr>
              <w:t>do Carmo Benisterio</w:t>
            </w:r>
          </w:p>
        </w:tc>
        <w:tc>
          <w:tcPr>
            <w:tcW w:w="2551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F8728B">
              <w:rPr>
                <w:rFonts w:ascii="Times New Roman" w:hAnsi="Times New Roman" w:cs="Times New Roman"/>
                <w:sz w:val="24"/>
                <w:szCs w:val="24"/>
              </w:rPr>
              <w:t>Leila</w:t>
            </w:r>
          </w:p>
        </w:tc>
        <w:tc>
          <w:tcPr>
            <w:tcW w:w="2889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F8728B">
              <w:rPr>
                <w:rFonts w:ascii="Times New Roman" w:hAnsi="Times New Roman" w:cs="Times New Roman"/>
                <w:sz w:val="24"/>
                <w:szCs w:val="24"/>
              </w:rPr>
              <w:t>Ana Lígia</w:t>
            </w:r>
          </w:p>
        </w:tc>
        <w:tc>
          <w:tcPr>
            <w:tcW w:w="2520" w:type="dxa"/>
          </w:tcPr>
          <w:p w:rsidR="00711AD3" w:rsidRPr="00E23984" w:rsidRDefault="00711AD3" w:rsidP="00F8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Luciana Caetano</w:t>
            </w:r>
          </w:p>
        </w:tc>
        <w:tc>
          <w:tcPr>
            <w:tcW w:w="270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Johnatan</w:t>
            </w:r>
          </w:p>
        </w:tc>
      </w:tr>
    </w:tbl>
    <w:p w:rsidR="00711AD3" w:rsidRDefault="00711AD3">
      <w:pPr>
        <w:pStyle w:val="Legenda"/>
      </w:pPr>
      <w:r>
        <w:t xml:space="preserve">Or. Com. Edileusa                 Or. Com.  M. Ivonice              Or. Com. Terezinha                     Or. Com. Luciana Caetano              Or. Com. Aparecida Costa           21/08- 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520"/>
        <w:gridCol w:w="2700"/>
        <w:gridCol w:w="2520"/>
        <w:gridCol w:w="180"/>
        <w:gridCol w:w="2340"/>
        <w:gridCol w:w="2880"/>
      </w:tblGrid>
      <w:tr w:rsidR="00711AD3" w:rsidRPr="00E23984">
        <w:tc>
          <w:tcPr>
            <w:tcW w:w="2628" w:type="dxa"/>
          </w:tcPr>
          <w:p w:rsidR="00711AD3" w:rsidRPr="00E23984" w:rsidRDefault="00711AD3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</w:t>
            </w:r>
            <w:r w:rsidR="0067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-Domingo</w:t>
            </w:r>
          </w:p>
        </w:tc>
        <w:tc>
          <w:tcPr>
            <w:tcW w:w="2520" w:type="dxa"/>
          </w:tcPr>
          <w:p w:rsidR="00711AD3" w:rsidRPr="00E23984" w:rsidRDefault="00711AD3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</w:t>
            </w:r>
            <w:r w:rsidR="0067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-Quarta-feira</w:t>
            </w:r>
            <w:r w:rsidR="0067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Cinzas</w:t>
            </w:r>
          </w:p>
        </w:tc>
        <w:tc>
          <w:tcPr>
            <w:tcW w:w="2700" w:type="dxa"/>
          </w:tcPr>
          <w:p w:rsidR="00711AD3" w:rsidRPr="00E23984" w:rsidRDefault="00711AD3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21/0</w:t>
            </w:r>
            <w:r w:rsidR="0067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Sábado</w:t>
            </w:r>
          </w:p>
        </w:tc>
        <w:tc>
          <w:tcPr>
            <w:tcW w:w="2520" w:type="dxa"/>
          </w:tcPr>
          <w:p w:rsidR="00711AD3" w:rsidRPr="00E23984" w:rsidRDefault="00711AD3" w:rsidP="006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22/0</w:t>
            </w:r>
            <w:r w:rsidR="0067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-Domingo</w:t>
            </w:r>
            <w:r w:rsidR="0067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Jovens   </w:t>
            </w:r>
          </w:p>
        </w:tc>
        <w:tc>
          <w:tcPr>
            <w:tcW w:w="2520" w:type="dxa"/>
            <w:gridSpan w:val="2"/>
          </w:tcPr>
          <w:p w:rsidR="00711AD3" w:rsidRPr="00E23984" w:rsidRDefault="00711AD3" w:rsidP="00B57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</w:t>
            </w:r>
            <w:r w:rsidR="00B5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-Quarta-feira</w:t>
            </w:r>
          </w:p>
        </w:tc>
        <w:tc>
          <w:tcPr>
            <w:tcW w:w="2880" w:type="dxa"/>
          </w:tcPr>
          <w:p w:rsidR="00711AD3" w:rsidRPr="00E23984" w:rsidRDefault="00711AD3" w:rsidP="00B57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28/0</w:t>
            </w:r>
            <w:r w:rsidR="00B5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-Sábado </w:t>
            </w:r>
            <w:r w:rsidR="00B5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Dízimo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67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Edgar</w:t>
            </w:r>
            <w:r w:rsidR="0052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Oishi</w:t>
            </w:r>
          </w:p>
        </w:tc>
        <w:tc>
          <w:tcPr>
            <w:tcW w:w="252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67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Anderson</w:t>
            </w:r>
          </w:p>
        </w:tc>
        <w:tc>
          <w:tcPr>
            <w:tcW w:w="270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67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Valéria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67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Franciele</w:t>
            </w:r>
          </w:p>
        </w:tc>
        <w:tc>
          <w:tcPr>
            <w:tcW w:w="2340" w:type="dxa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B5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Rosalía</w:t>
            </w:r>
          </w:p>
        </w:tc>
        <w:tc>
          <w:tcPr>
            <w:tcW w:w="2880" w:type="dxa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Coment: </w:t>
            </w:r>
            <w:r w:rsidR="00B5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Toninho Fabri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Helio Ferreira</w:t>
            </w:r>
          </w:p>
        </w:tc>
        <w:tc>
          <w:tcPr>
            <w:tcW w:w="252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Apdª Maciel</w:t>
            </w:r>
          </w:p>
        </w:tc>
        <w:tc>
          <w:tcPr>
            <w:tcW w:w="270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Paulo C. Andrade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Douglas Kato</w:t>
            </w:r>
          </w:p>
        </w:tc>
        <w:tc>
          <w:tcPr>
            <w:tcW w:w="2340" w:type="dxa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>Quitéria</w:t>
            </w:r>
          </w:p>
        </w:tc>
        <w:tc>
          <w:tcPr>
            <w:tcW w:w="2880" w:type="dxa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>Bete Tomie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Salmo:XXXXX</w:t>
            </w:r>
          </w:p>
        </w:tc>
        <w:tc>
          <w:tcPr>
            <w:tcW w:w="252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  <w:gridSpan w:val="2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340" w:type="dxa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>Mª Ivonice</w:t>
            </w:r>
          </w:p>
        </w:tc>
        <w:tc>
          <w:tcPr>
            <w:tcW w:w="28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Célia Ferreira</w:t>
            </w:r>
          </w:p>
        </w:tc>
        <w:tc>
          <w:tcPr>
            <w:tcW w:w="252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Mª Apdª Tinto</w:t>
            </w:r>
          </w:p>
        </w:tc>
        <w:tc>
          <w:tcPr>
            <w:tcW w:w="270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Elizabete Oliveira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>Margarida</w:t>
            </w:r>
          </w:p>
        </w:tc>
        <w:tc>
          <w:tcPr>
            <w:tcW w:w="234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880" w:type="dxa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>Mª Ivonete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Aparecida Rafael</w:t>
            </w:r>
          </w:p>
        </w:tc>
        <w:tc>
          <w:tcPr>
            <w:tcW w:w="2520" w:type="dxa"/>
          </w:tcPr>
          <w:p w:rsidR="00711AD3" w:rsidRPr="00E23984" w:rsidRDefault="00711AD3" w:rsidP="0067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Fátima Trindade</w:t>
            </w:r>
          </w:p>
        </w:tc>
        <w:tc>
          <w:tcPr>
            <w:tcW w:w="2700" w:type="dxa"/>
          </w:tcPr>
          <w:p w:rsidR="00711AD3" w:rsidRPr="00E23984" w:rsidRDefault="00711AD3" w:rsidP="0052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Eloisa Andrade</w:t>
            </w:r>
          </w:p>
        </w:tc>
        <w:tc>
          <w:tcPr>
            <w:tcW w:w="2700" w:type="dxa"/>
            <w:gridSpan w:val="2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Rodrigo 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>Bezerra</w:t>
            </w:r>
          </w:p>
        </w:tc>
        <w:tc>
          <w:tcPr>
            <w:tcW w:w="2340" w:type="dxa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 xml:space="preserve"> Cleide</w:t>
            </w:r>
          </w:p>
        </w:tc>
        <w:tc>
          <w:tcPr>
            <w:tcW w:w="2880" w:type="dxa"/>
          </w:tcPr>
          <w:p w:rsidR="00711AD3" w:rsidRPr="00E23984" w:rsidRDefault="00711AD3" w:rsidP="00B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>Carlos Arraes</w:t>
            </w:r>
          </w:p>
        </w:tc>
      </w:tr>
    </w:tbl>
    <w:p w:rsidR="00711AD3" w:rsidRDefault="00711AD3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711AD3" w:rsidRPr="00E23984" w:rsidTr="00E75B04">
        <w:tc>
          <w:tcPr>
            <w:tcW w:w="2808" w:type="dxa"/>
          </w:tcPr>
          <w:p w:rsidR="00711AD3" w:rsidRPr="00E23984" w:rsidRDefault="00B57E68" w:rsidP="00E75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01/03</w:t>
            </w:r>
            <w:r w:rsidR="00711AD3"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-Domingo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Dízimo</w:t>
            </w:r>
          </w:p>
        </w:tc>
      </w:tr>
      <w:tr w:rsidR="00711AD3" w:rsidRPr="00E23984" w:rsidTr="00E75B04">
        <w:tc>
          <w:tcPr>
            <w:tcW w:w="2808" w:type="dxa"/>
          </w:tcPr>
          <w:p w:rsidR="00711AD3" w:rsidRPr="00E23984" w:rsidRDefault="00B57E68" w:rsidP="00E75B04">
            <w:pPr>
              <w:pStyle w:val="Ttulo3"/>
            </w:pPr>
            <w:r>
              <w:t xml:space="preserve"> </w:t>
            </w:r>
            <w:r w:rsidR="005201A3">
              <w:t>Co</w:t>
            </w:r>
            <w:r>
              <w:t xml:space="preserve">ment Toninho Fabri </w:t>
            </w:r>
          </w:p>
        </w:tc>
      </w:tr>
      <w:tr w:rsidR="00711AD3" w:rsidRPr="00E23984" w:rsidTr="00E75B04">
        <w:tc>
          <w:tcPr>
            <w:tcW w:w="2808" w:type="dxa"/>
          </w:tcPr>
          <w:p w:rsidR="00711AD3" w:rsidRPr="00E23984" w:rsidRDefault="005201A3" w:rsidP="00E7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7E68">
              <w:rPr>
                <w:rFonts w:ascii="Times New Roman" w:hAnsi="Times New Roman" w:cs="Times New Roman"/>
                <w:sz w:val="24"/>
                <w:szCs w:val="24"/>
              </w:rPr>
              <w:t>º leit  Denise</w:t>
            </w:r>
          </w:p>
        </w:tc>
      </w:tr>
      <w:tr w:rsidR="00711AD3" w:rsidRPr="00E23984" w:rsidTr="00E75B04">
        <w:tc>
          <w:tcPr>
            <w:tcW w:w="2808" w:type="dxa"/>
          </w:tcPr>
          <w:p w:rsidR="00711AD3" w:rsidRPr="00E23984" w:rsidRDefault="005201A3" w:rsidP="00E7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 xxxxx</w:t>
            </w:r>
          </w:p>
        </w:tc>
      </w:tr>
      <w:tr w:rsidR="00711AD3" w:rsidRPr="00E23984" w:rsidTr="00E75B04">
        <w:tc>
          <w:tcPr>
            <w:tcW w:w="2808" w:type="dxa"/>
          </w:tcPr>
          <w:p w:rsidR="00711AD3" w:rsidRPr="00E23984" w:rsidRDefault="005201A3" w:rsidP="00E7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leit Sonia Ivonete</w:t>
            </w:r>
          </w:p>
        </w:tc>
      </w:tr>
      <w:tr w:rsidR="00711AD3" w:rsidRPr="005201A3" w:rsidTr="00E75B04">
        <w:tc>
          <w:tcPr>
            <w:tcW w:w="2808" w:type="dxa"/>
          </w:tcPr>
          <w:p w:rsidR="00711AD3" w:rsidRPr="005201A3" w:rsidRDefault="005201A3" w:rsidP="00E7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  Jorge Mendes</w:t>
            </w:r>
          </w:p>
        </w:tc>
      </w:tr>
    </w:tbl>
    <w:p w:rsidR="00711AD3" w:rsidRDefault="00E75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Obs: Espiritualidade dia 28/02 15:00hs na São Damião para todos os Leitores (Matriz e Comunidades)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11AD3" w:rsidRPr="00520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11AD3" w:rsidRPr="005201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11AD3">
        <w:rPr>
          <w:rFonts w:ascii="Times New Roman" w:hAnsi="Times New Roman" w:cs="Times New Roman"/>
          <w:b/>
          <w:bCs/>
          <w:sz w:val="28"/>
          <w:szCs w:val="28"/>
        </w:rPr>
        <w:t xml:space="preserve">Dúvidas ligar – 3906-1289 – </w:t>
      </w:r>
      <w:r w:rsidR="005201A3">
        <w:rPr>
          <w:rFonts w:ascii="Times New Roman" w:hAnsi="Times New Roman" w:cs="Times New Roman"/>
          <w:b/>
          <w:bCs/>
          <w:sz w:val="28"/>
          <w:szCs w:val="28"/>
        </w:rPr>
        <w:t xml:space="preserve">Cel 99742-7883   </w:t>
      </w:r>
      <w:r w:rsidR="00711AD3">
        <w:rPr>
          <w:rFonts w:ascii="Times New Roman" w:hAnsi="Times New Roman" w:cs="Times New Roman"/>
          <w:b/>
          <w:bCs/>
          <w:sz w:val="28"/>
          <w:szCs w:val="28"/>
        </w:rPr>
        <w:t>(Eliséia Coordenadora)</w:t>
      </w:r>
    </w:p>
    <w:sectPr w:rsidR="00711AD3" w:rsidSect="00711AD3">
      <w:pgSz w:w="16838" w:h="11906" w:orient="landscape"/>
      <w:pgMar w:top="1134" w:right="7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53" w:rsidRDefault="000974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97453" w:rsidRDefault="000974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53" w:rsidRDefault="000974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97453" w:rsidRDefault="000974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6A5A"/>
    <w:rsid w:val="00097453"/>
    <w:rsid w:val="002D2813"/>
    <w:rsid w:val="005201A3"/>
    <w:rsid w:val="00584D08"/>
    <w:rsid w:val="005855B0"/>
    <w:rsid w:val="005C6A5A"/>
    <w:rsid w:val="0067123F"/>
    <w:rsid w:val="006E16D5"/>
    <w:rsid w:val="00711AD3"/>
    <w:rsid w:val="00750523"/>
    <w:rsid w:val="00884813"/>
    <w:rsid w:val="009159FD"/>
    <w:rsid w:val="00B57E68"/>
    <w:rsid w:val="00D438CC"/>
    <w:rsid w:val="00DA0B70"/>
    <w:rsid w:val="00E23984"/>
    <w:rsid w:val="00E75B04"/>
    <w:rsid w:val="00F8728B"/>
    <w:rsid w:val="00FC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159FD"/>
    <w:pPr>
      <w:keepNext/>
      <w:spacing w:after="0" w:line="240" w:lineRule="auto"/>
      <w:outlineLvl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9159F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59FD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159FD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A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AD3"/>
    <w:rPr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F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F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9159F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11A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9159FD"/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159FD"/>
    <w:pPr>
      <w:keepNext/>
      <w:spacing w:after="0" w:line="240" w:lineRule="auto"/>
      <w:outlineLvl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9159F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59FD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159FD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A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AD3"/>
    <w:rPr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F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F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9159F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11A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9159FD"/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(D)%20Documentos\M&#250;sicas\IGREJA\Minist&#233;rio%20de%20leitores%20Eliseia.docx%20Site.docx%20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8640-79B1-453F-94CE-C12FBCB5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Ministério de leitores Eliseia.docx Site.docx Site.dot</Template>
  <TotalTime>1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UNOESTE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User</cp:lastModifiedBy>
  <cp:revision>2</cp:revision>
  <cp:lastPrinted>2015-01-22T19:26:00Z</cp:lastPrinted>
  <dcterms:created xsi:type="dcterms:W3CDTF">2015-01-23T19:55:00Z</dcterms:created>
  <dcterms:modified xsi:type="dcterms:W3CDTF">2015-01-23T19:55:00Z</dcterms:modified>
</cp:coreProperties>
</file>